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E0" w:rsidRDefault="00C34CE0" w:rsidP="00C34CE0">
      <w:pPr>
        <w:jc w:val="center"/>
      </w:pPr>
      <w:r>
        <w:rPr>
          <w:noProof/>
        </w:rPr>
        <w:drawing>
          <wp:inline distT="0" distB="0" distL="0" distR="0">
            <wp:extent cx="5257800" cy="7315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Nuits Musicales de Maz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34" w:rsidRDefault="00912634"/>
    <w:p w:rsidR="00C34CE0" w:rsidRDefault="00C34CE0"/>
    <w:p w:rsidR="00C34CE0" w:rsidRDefault="00C34CE0"/>
    <w:p w:rsidR="00C34CE0" w:rsidRDefault="00C34CE0"/>
    <w:p w:rsidR="00C34CE0" w:rsidRDefault="00C34CE0"/>
    <w:p w:rsidR="00C34CE0" w:rsidRDefault="00C34CE0"/>
    <w:p w:rsidR="00C34CE0" w:rsidRDefault="00C34CE0"/>
    <w:p w:rsidR="00C34CE0" w:rsidRDefault="00C34CE0"/>
    <w:p w:rsidR="00C34CE0" w:rsidRDefault="00C34CE0"/>
    <w:p w:rsidR="00C34CE0" w:rsidRDefault="00C34CE0" w:rsidP="00C34CE0">
      <w:pPr>
        <w:jc w:val="center"/>
      </w:pPr>
      <w:r>
        <w:rPr>
          <w:noProof/>
        </w:rPr>
        <w:lastRenderedPageBreak/>
        <w:drawing>
          <wp:inline distT="0" distB="0" distL="0" distR="0">
            <wp:extent cx="2943616" cy="10733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g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37" cy="107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CE0" w:rsidRDefault="00C34CE0"/>
    <w:p w:rsidR="00912634" w:rsidRPr="00C34CE0" w:rsidRDefault="00912634" w:rsidP="00912634">
      <w:pPr>
        <w:jc w:val="center"/>
        <w:rPr>
          <w:u w:val="single"/>
        </w:rPr>
      </w:pPr>
      <w:r w:rsidRPr="00C34CE0">
        <w:rPr>
          <w:u w:val="single"/>
        </w:rPr>
        <w:t>BULLETIN D’ADHESION</w:t>
      </w:r>
      <w:r w:rsidR="00C34CE0">
        <w:rPr>
          <w:u w:val="single"/>
        </w:rPr>
        <w:t xml:space="preserve"> 2019</w:t>
      </w:r>
    </w:p>
    <w:p w:rsidR="00912634" w:rsidRDefault="00912634" w:rsidP="00C34CE0">
      <w:pPr>
        <w:spacing w:after="240"/>
      </w:pPr>
    </w:p>
    <w:p w:rsidR="00912634" w:rsidRDefault="00912634" w:rsidP="00C34CE0">
      <w:pPr>
        <w:spacing w:after="240"/>
      </w:pPr>
      <w:r>
        <w:t>Je soussigné,</w:t>
      </w:r>
    </w:p>
    <w:p w:rsidR="00912634" w:rsidRDefault="00912634" w:rsidP="00C34CE0">
      <w:pPr>
        <w:spacing w:after="240"/>
      </w:pPr>
      <w:r>
        <w:t>NOM :</w:t>
      </w:r>
    </w:p>
    <w:p w:rsidR="00912634" w:rsidRDefault="00912634" w:rsidP="00C34CE0">
      <w:pPr>
        <w:spacing w:after="240"/>
      </w:pPr>
      <w:r>
        <w:t>PRENOM :</w:t>
      </w:r>
    </w:p>
    <w:p w:rsidR="00912634" w:rsidRDefault="00DA75E7" w:rsidP="00C34CE0">
      <w:pPr>
        <w:spacing w:after="240"/>
      </w:pPr>
      <w:r>
        <w:t>DOMICILE</w:t>
      </w:r>
      <w:r w:rsidR="00912634">
        <w:t> :</w:t>
      </w:r>
    </w:p>
    <w:p w:rsidR="00912634" w:rsidRDefault="00912634" w:rsidP="00C34CE0">
      <w:pPr>
        <w:spacing w:after="240"/>
      </w:pPr>
      <w:r>
        <w:t>MAIL :</w:t>
      </w:r>
    </w:p>
    <w:p w:rsidR="00912634" w:rsidRDefault="00912634" w:rsidP="00C34CE0">
      <w:pPr>
        <w:spacing w:after="240"/>
      </w:pPr>
      <w:r>
        <w:t>MOBILE :</w:t>
      </w:r>
    </w:p>
    <w:p w:rsidR="00912634" w:rsidRDefault="00912634" w:rsidP="00C34CE0">
      <w:pPr>
        <w:spacing w:after="240"/>
      </w:pPr>
    </w:p>
    <w:p w:rsidR="00912634" w:rsidRDefault="00912634" w:rsidP="00C34CE0">
      <w:pPr>
        <w:spacing w:after="240"/>
      </w:pPr>
      <w:r>
        <w:t>Déclare adhérer à l’association Loi 190</w:t>
      </w:r>
      <w:bookmarkStart w:id="0" w:name="_GoBack"/>
      <w:bookmarkEnd w:id="0"/>
      <w:r>
        <w:t>1 LES NUITS MUSICALES DE MAZAN, enregistrée sous le n° SIRET 852314079, dont le siège social est 79, rue de l’</w:t>
      </w:r>
      <w:r w:rsidR="00337DAE">
        <w:t>Auzon, 84380 MAZAN, en qualité de (cocher la case de votre choix) :</w:t>
      </w:r>
    </w:p>
    <w:p w:rsidR="00337DAE" w:rsidRDefault="00337DAE" w:rsidP="00C34CE0">
      <w:pPr>
        <w:spacing w:after="240"/>
      </w:pPr>
    </w:p>
    <w:p w:rsidR="00337DAE" w:rsidRPr="00427470" w:rsidRDefault="00337DAE" w:rsidP="00C34CE0">
      <w:pPr>
        <w:spacing w:after="240"/>
        <w:rPr>
          <w:b/>
        </w:rPr>
      </w:pPr>
      <w:r w:rsidRPr="00427470">
        <w:rPr>
          <w:b/>
          <w:bdr w:val="single" w:sz="4" w:space="0" w:color="auto"/>
        </w:rPr>
        <w:t xml:space="preserve">      </w:t>
      </w:r>
      <w:r w:rsidRPr="00427470">
        <w:rPr>
          <w:b/>
        </w:rPr>
        <w:t xml:space="preserve">  Membre Donateur et verse la somme de</w:t>
      </w:r>
      <w:r w:rsidR="00C34CE0" w:rsidRPr="00427470">
        <w:rPr>
          <w:b/>
        </w:rPr>
        <w:t xml:space="preserve"> </w:t>
      </w:r>
      <w:r w:rsidR="00C34CE0" w:rsidRPr="00427470">
        <w:rPr>
          <w:b/>
        </w:rPr>
        <w:t>(minimum 150€)</w:t>
      </w:r>
      <w:r w:rsidRPr="00427470">
        <w:rPr>
          <w:b/>
        </w:rPr>
        <w:t> :</w:t>
      </w:r>
    </w:p>
    <w:p w:rsidR="00337DAE" w:rsidRPr="00427470" w:rsidRDefault="00337DAE" w:rsidP="00C34CE0">
      <w:pPr>
        <w:spacing w:after="240"/>
        <w:rPr>
          <w:b/>
        </w:rPr>
      </w:pPr>
      <w:r w:rsidRPr="00427470">
        <w:rPr>
          <w:b/>
          <w:bdr w:val="single" w:sz="4" w:space="0" w:color="auto"/>
        </w:rPr>
        <w:t xml:space="preserve">      </w:t>
      </w:r>
      <w:r w:rsidRPr="00427470">
        <w:rPr>
          <w:b/>
        </w:rPr>
        <w:t xml:space="preserve">  Membre </w:t>
      </w:r>
      <w:r w:rsidRPr="00427470">
        <w:rPr>
          <w:b/>
        </w:rPr>
        <w:t>Bienfaiteur</w:t>
      </w:r>
      <w:r w:rsidRPr="00427470">
        <w:rPr>
          <w:b/>
        </w:rPr>
        <w:t xml:space="preserve"> et verse la somme de</w:t>
      </w:r>
      <w:r w:rsidRPr="00427470">
        <w:rPr>
          <w:b/>
        </w:rPr>
        <w:t xml:space="preserve"> 100€.</w:t>
      </w:r>
    </w:p>
    <w:p w:rsidR="00337DAE" w:rsidRPr="00427470" w:rsidRDefault="00337DAE" w:rsidP="00C34CE0">
      <w:pPr>
        <w:spacing w:after="240"/>
        <w:rPr>
          <w:b/>
        </w:rPr>
      </w:pPr>
      <w:r w:rsidRPr="00427470">
        <w:rPr>
          <w:b/>
          <w:bdr w:val="single" w:sz="4" w:space="0" w:color="auto"/>
        </w:rPr>
        <w:t xml:space="preserve">      </w:t>
      </w:r>
      <w:r w:rsidRPr="00427470">
        <w:rPr>
          <w:b/>
        </w:rPr>
        <w:t xml:space="preserve">  Membre </w:t>
      </w:r>
      <w:r w:rsidRPr="00427470">
        <w:rPr>
          <w:b/>
        </w:rPr>
        <w:t>Actif</w:t>
      </w:r>
      <w:r w:rsidRPr="00427470">
        <w:rPr>
          <w:b/>
        </w:rPr>
        <w:t xml:space="preserve"> et verse la somme de</w:t>
      </w:r>
      <w:r w:rsidRPr="00427470">
        <w:rPr>
          <w:b/>
        </w:rPr>
        <w:t xml:space="preserve"> 50€.</w:t>
      </w:r>
    </w:p>
    <w:p w:rsidR="00912634" w:rsidRDefault="00912634" w:rsidP="00C34CE0">
      <w:pPr>
        <w:spacing w:after="240"/>
      </w:pPr>
    </w:p>
    <w:p w:rsidR="00337DAE" w:rsidRDefault="00337DAE" w:rsidP="00C34CE0">
      <w:pPr>
        <w:spacing w:after="240"/>
      </w:pPr>
      <w:r>
        <w:t xml:space="preserve">Fait à </w:t>
      </w:r>
    </w:p>
    <w:p w:rsidR="00337DAE" w:rsidRDefault="00337DAE" w:rsidP="00C34CE0">
      <w:pPr>
        <w:spacing w:after="240"/>
      </w:pPr>
      <w:r>
        <w:t>Le (Date)</w:t>
      </w:r>
    </w:p>
    <w:p w:rsidR="00337DAE" w:rsidRDefault="00337DAE" w:rsidP="00C34CE0">
      <w:pPr>
        <w:spacing w:after="240"/>
      </w:pPr>
      <w:r>
        <w:t>SIGNATURE</w:t>
      </w:r>
    </w:p>
    <w:p w:rsidR="00337DAE" w:rsidRDefault="00337DAE" w:rsidP="00C34CE0">
      <w:pPr>
        <w:spacing w:after="240"/>
      </w:pPr>
    </w:p>
    <w:p w:rsidR="00DA75E7" w:rsidRDefault="00DA75E7" w:rsidP="00C34CE0">
      <w:pPr>
        <w:spacing w:after="240"/>
      </w:pPr>
    </w:p>
    <w:p w:rsidR="00DA75E7" w:rsidRDefault="00DA75E7" w:rsidP="00C34CE0">
      <w:pPr>
        <w:spacing w:after="240"/>
      </w:pPr>
    </w:p>
    <w:p w:rsidR="00337DAE" w:rsidRPr="00C34CE0" w:rsidRDefault="00337DAE" w:rsidP="00DA75E7">
      <w:pPr>
        <w:pStyle w:val="Corpsdetexte"/>
        <w:spacing w:after="240"/>
      </w:pPr>
      <w:r w:rsidRPr="00337DAE">
        <w:t xml:space="preserve">Merci d’établir votre règlement par chèque à l’ordre de LES NUITS MUSICALES DE MAZAN, et de nous l’adresser avec </w:t>
      </w:r>
      <w:r w:rsidR="00BC1CCE">
        <w:t>le présent</w:t>
      </w:r>
      <w:r w:rsidRPr="00337DAE">
        <w:t xml:space="preserve"> bulletin d’adhésion dûment rempli au siège de l’association </w:t>
      </w:r>
      <w:r w:rsidR="00BC1CCE">
        <w:t xml:space="preserve">(79, rue de l’Auzon, 84380 MAZAN) </w:t>
      </w:r>
      <w:r w:rsidRPr="00337DAE">
        <w:t>ou à BERTRAND BIETTE, 14 rue Rieux</w:t>
      </w:r>
      <w:r w:rsidR="00BC1CCE">
        <w:t>,</w:t>
      </w:r>
      <w:r w:rsidRPr="00337DAE">
        <w:t xml:space="preserve"> 92100 BOULOGNE BILLANCOURT</w:t>
      </w:r>
    </w:p>
    <w:sectPr w:rsidR="00337DAE" w:rsidRPr="00C34CE0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34" w:rsidRDefault="00912634">
      <w:pPr>
        <w:spacing w:line="240" w:lineRule="auto"/>
      </w:pPr>
      <w:r>
        <w:separator/>
      </w:r>
    </w:p>
  </w:endnote>
  <w:endnote w:type="continuationSeparator" w:id="0">
    <w:p w:rsidR="00912634" w:rsidRDefault="00912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34" w:rsidRDefault="00912634">
      <w:pPr>
        <w:spacing w:line="240" w:lineRule="auto"/>
      </w:pPr>
      <w:r>
        <w:separator/>
      </w:r>
    </w:p>
  </w:footnote>
  <w:footnote w:type="continuationSeparator" w:id="0">
    <w:p w:rsidR="00912634" w:rsidRDefault="00912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4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7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0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1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2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3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5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6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2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8"/>
  </w:num>
  <w:num w:numId="4">
    <w:abstractNumId w:val="19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2"/>
  </w:num>
  <w:num w:numId="10">
    <w:abstractNumId w:val="9"/>
  </w:num>
  <w:num w:numId="11">
    <w:abstractNumId w:val="8"/>
  </w:num>
  <w:num w:numId="12">
    <w:abstractNumId w:val="23"/>
  </w:num>
  <w:num w:numId="13">
    <w:abstractNumId w:val="10"/>
  </w:num>
  <w:num w:numId="14">
    <w:abstractNumId w:val="5"/>
  </w:num>
  <w:num w:numId="15">
    <w:abstractNumId w:val="25"/>
  </w:num>
  <w:num w:numId="16">
    <w:abstractNumId w:val="6"/>
  </w:num>
  <w:num w:numId="17">
    <w:abstractNumId w:val="22"/>
  </w:num>
  <w:num w:numId="18">
    <w:abstractNumId w:val="28"/>
  </w:num>
  <w:num w:numId="19">
    <w:abstractNumId w:val="11"/>
  </w:num>
  <w:num w:numId="20">
    <w:abstractNumId w:val="27"/>
  </w:num>
  <w:num w:numId="21">
    <w:abstractNumId w:val="21"/>
  </w:num>
  <w:num w:numId="22">
    <w:abstractNumId w:val="16"/>
  </w:num>
  <w:num w:numId="23">
    <w:abstractNumId w:val="31"/>
  </w:num>
  <w:num w:numId="24">
    <w:abstractNumId w:val="14"/>
  </w:num>
  <w:num w:numId="25">
    <w:abstractNumId w:val="20"/>
  </w:num>
  <w:num w:numId="26">
    <w:abstractNumId w:val="26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4"/>
  </w:num>
  <w:num w:numId="32">
    <w:abstractNumId w:val="17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34"/>
    <w:rsid w:val="001550F0"/>
    <w:rsid w:val="002345AF"/>
    <w:rsid w:val="00242B2C"/>
    <w:rsid w:val="00337DAE"/>
    <w:rsid w:val="00427470"/>
    <w:rsid w:val="006D35DC"/>
    <w:rsid w:val="00912634"/>
    <w:rsid w:val="00BC1CCE"/>
    <w:rsid w:val="00C34CE0"/>
    <w:rsid w:val="00DA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2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63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37DA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337D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2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63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37DA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337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B1014A94.dotm</Template>
  <TotalTime>0</TotalTime>
  <Pages>2</Pages>
  <Words>129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Biette Bertrand</dc:creator>
  <cp:lastModifiedBy>Biette Bertrand</cp:lastModifiedBy>
  <cp:revision>3</cp:revision>
  <cp:lastPrinted>2019-10-20T15:29:00Z</cp:lastPrinted>
  <dcterms:created xsi:type="dcterms:W3CDTF">2019-10-20T15:06:00Z</dcterms:created>
  <dcterms:modified xsi:type="dcterms:W3CDTF">2019-10-20T15:29:00Z</dcterms:modified>
</cp:coreProperties>
</file>